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59" w:rsidRDefault="004D2E59" w:rsidP="007358DC">
      <w:pPr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МИНИСТЕРСТВО ОБРАЗОВАНИЯ И НАУКИ РОССИЙСКОЙ ФЕДЕРАЦИИ</w:t>
      </w:r>
    </w:p>
    <w:p w:rsidR="004D2E59" w:rsidRDefault="004D2E59" w:rsidP="007358DC">
      <w:pPr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(МИНОБРНАУКИ РОССИИ)</w:t>
      </w:r>
      <w:r>
        <w:rPr>
          <w:rFonts w:ascii="Times New Roman" w:hAnsi="Times New Roman"/>
          <w:sz w:val="24"/>
          <w:szCs w:val="36"/>
        </w:rPr>
        <w:br/>
        <w:t xml:space="preserve">Федеральное государственное бюджетное образовательное учреждение </w:t>
      </w:r>
    </w:p>
    <w:p w:rsidR="004D2E59" w:rsidRPr="006E4989" w:rsidRDefault="004D2E59" w:rsidP="007358DC">
      <w:pPr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высшего образования</w:t>
      </w:r>
      <w:r>
        <w:rPr>
          <w:rFonts w:ascii="Times New Roman" w:hAnsi="Times New Roman"/>
          <w:sz w:val="28"/>
          <w:szCs w:val="36"/>
        </w:rPr>
        <w:br/>
      </w:r>
      <w:r w:rsidRPr="006E4989">
        <w:rPr>
          <w:rFonts w:ascii="Times New Roman" w:hAnsi="Times New Roman"/>
          <w:sz w:val="24"/>
          <w:szCs w:val="36"/>
        </w:rPr>
        <w:t>«САРАТОВСКАЯ ГОСУДАРСТВЕННАЯ ЮРИДИЧЕСКАЯ АКАДЕМИЯ»</w:t>
      </w:r>
      <w:r w:rsidRPr="006E4989">
        <w:rPr>
          <w:rFonts w:ascii="Times New Roman" w:hAnsi="Times New Roman"/>
          <w:sz w:val="24"/>
          <w:szCs w:val="36"/>
        </w:rPr>
        <w:br/>
        <w:t>КОЛЛЕДЖ ЭКОНОМИКИ, ПРАВА И СЕРВИСА</w:t>
      </w:r>
    </w:p>
    <w:p w:rsidR="004D2E59" w:rsidRPr="006E4989" w:rsidRDefault="004D2E59" w:rsidP="007358DC">
      <w:pPr>
        <w:jc w:val="center"/>
        <w:rPr>
          <w:rFonts w:ascii="Times New Roman" w:hAnsi="Times New Roman"/>
          <w:sz w:val="24"/>
          <w:szCs w:val="36"/>
        </w:rPr>
      </w:pPr>
      <w:r w:rsidRPr="006E4989">
        <w:rPr>
          <w:rFonts w:ascii="Times New Roman" w:hAnsi="Times New Roman"/>
          <w:sz w:val="24"/>
          <w:szCs w:val="36"/>
        </w:rPr>
        <w:t xml:space="preserve">НАУЧНОЕ СТУДЕНЧЕСКОЕ ОБЩЕСТВО </w:t>
      </w:r>
    </w:p>
    <w:p w:rsidR="004D2E59" w:rsidRDefault="004D2E59" w:rsidP="007358DC">
      <w:pPr>
        <w:jc w:val="center"/>
      </w:pPr>
      <w:r w:rsidRPr="00420448">
        <w:rPr>
          <w:rFonts w:ascii="Times New Roman" w:hAnsi="Times New Roman"/>
          <w:b/>
          <w:noProof/>
          <w:sz w:val="24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in;height:75.75pt;visibility:visible">
            <v:imagedata r:id="rId7" o:title=""/>
          </v:shape>
        </w:pict>
      </w:r>
      <w:r w:rsidRPr="00B20912">
        <w:rPr>
          <w:noProof/>
          <w:lang w:eastAsia="ru-RU"/>
        </w:rPr>
        <w:pict>
          <v:shape id="Рисунок 5" o:spid="_x0000_i1026" type="#_x0000_t75" style="width:117pt;height:91.5pt;visibility:visible">
            <v:imagedata r:id="rId8" o:title=""/>
          </v:shape>
        </w:pict>
      </w:r>
      <w:r w:rsidRPr="00420448">
        <w:rPr>
          <w:rFonts w:ascii="Times New Roman" w:hAnsi="Times New Roman"/>
          <w:b/>
          <w:noProof/>
          <w:sz w:val="24"/>
          <w:szCs w:val="36"/>
          <w:lang w:eastAsia="ru-RU"/>
        </w:rPr>
        <w:pict>
          <v:shape id="Рисунок 2" o:spid="_x0000_i1027" type="#_x0000_t75" style="width:76.5pt;height:90.75pt;visibility:visible">
            <v:imagedata r:id="rId9" o:title=""/>
          </v:shape>
        </w:pict>
      </w:r>
      <w:r w:rsidRPr="00420448">
        <w:rPr>
          <w:rFonts w:ascii="Times New Roman" w:hAnsi="Times New Roman"/>
          <w:b/>
          <w:noProof/>
          <w:sz w:val="24"/>
          <w:szCs w:val="36"/>
          <w:lang w:eastAsia="ru-RU"/>
        </w:rPr>
        <w:pict>
          <v:shape id="Рисунок 3" o:spid="_x0000_i1028" type="#_x0000_t75" style="width:90pt;height:76.5pt;visibility:visible">
            <v:imagedata r:id="rId10" o:title=""/>
          </v:shape>
        </w:pict>
      </w:r>
    </w:p>
    <w:p w:rsidR="004D2E59" w:rsidRDefault="004D2E59" w:rsidP="007358DC">
      <w:pPr>
        <w:jc w:val="center"/>
        <w:rPr>
          <w:rFonts w:ascii="Times New Roman" w:hAnsi="Times New Roman"/>
          <w:b/>
          <w:sz w:val="36"/>
          <w:szCs w:val="32"/>
        </w:rPr>
      </w:pPr>
      <w:r w:rsidRPr="007F3F3D">
        <w:rPr>
          <w:rFonts w:ascii="Times New Roman" w:hAnsi="Times New Roman"/>
          <w:b/>
          <w:sz w:val="36"/>
          <w:szCs w:val="32"/>
        </w:rPr>
        <w:t xml:space="preserve">Региональная научная конференция </w:t>
      </w:r>
      <w:r w:rsidRPr="007F3F3D">
        <w:rPr>
          <w:rFonts w:ascii="Times New Roman" w:hAnsi="Times New Roman"/>
          <w:b/>
          <w:sz w:val="36"/>
          <w:szCs w:val="32"/>
        </w:rPr>
        <w:br/>
        <w:t>средних специальных учебных заведений</w:t>
      </w:r>
      <w:r w:rsidRPr="007F3F3D">
        <w:rPr>
          <w:rFonts w:ascii="Times New Roman" w:hAnsi="Times New Roman"/>
          <w:b/>
          <w:sz w:val="36"/>
          <w:szCs w:val="32"/>
        </w:rPr>
        <w:br/>
        <w:t>Саратовск</w:t>
      </w:r>
      <w:bookmarkStart w:id="0" w:name="_GoBack"/>
      <w:bookmarkEnd w:id="0"/>
      <w:r w:rsidRPr="007F3F3D">
        <w:rPr>
          <w:rFonts w:ascii="Times New Roman" w:hAnsi="Times New Roman"/>
          <w:b/>
          <w:sz w:val="36"/>
          <w:szCs w:val="32"/>
        </w:rPr>
        <w:t>ой области</w:t>
      </w:r>
    </w:p>
    <w:p w:rsidR="004D2E59" w:rsidRPr="00736A4A" w:rsidRDefault="004D2E59" w:rsidP="007358DC">
      <w:pPr>
        <w:jc w:val="center"/>
        <w:rPr>
          <w:rFonts w:ascii="Times New Roman" w:hAnsi="Times New Roman"/>
          <w:b/>
          <w:i/>
          <w:color w:val="0000FF"/>
          <w:sz w:val="36"/>
          <w:szCs w:val="32"/>
        </w:rPr>
      </w:pPr>
      <w:r w:rsidRPr="00736A4A">
        <w:rPr>
          <w:rFonts w:ascii="Times New Roman" w:hAnsi="Times New Roman"/>
          <w:b/>
          <w:i/>
          <w:color w:val="0000FF"/>
          <w:sz w:val="36"/>
          <w:szCs w:val="32"/>
        </w:rPr>
        <w:t>«85 лет традиций студенческой науки»</w:t>
      </w:r>
    </w:p>
    <w:p w:rsidR="004D2E59" w:rsidRPr="00734EE1" w:rsidRDefault="004D2E59" w:rsidP="009D3024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B82F9D">
        <w:rPr>
          <w:rFonts w:ascii="Times New Roman" w:hAnsi="Times New Roman"/>
          <w:b/>
          <w:sz w:val="28"/>
          <w:szCs w:val="28"/>
        </w:rPr>
        <w:t>Дата проведения:</w:t>
      </w:r>
      <w:r w:rsidRPr="00B82F9D">
        <w:rPr>
          <w:rFonts w:ascii="Times New Roman" w:hAnsi="Times New Roman"/>
          <w:sz w:val="32"/>
          <w:szCs w:val="28"/>
        </w:rPr>
        <w:t xml:space="preserve">18 </w:t>
      </w:r>
      <w:r>
        <w:rPr>
          <w:rFonts w:ascii="Times New Roman" w:hAnsi="Times New Roman"/>
          <w:sz w:val="32"/>
          <w:szCs w:val="28"/>
        </w:rPr>
        <w:t>апреля</w:t>
      </w:r>
      <w:r w:rsidRPr="00B82F9D">
        <w:rPr>
          <w:rFonts w:ascii="Times New Roman" w:hAnsi="Times New Roman"/>
          <w:sz w:val="32"/>
          <w:szCs w:val="28"/>
        </w:rPr>
        <w:t xml:space="preserve"> 2016 года</w:t>
      </w:r>
      <w:r w:rsidRPr="00B82F9D">
        <w:rPr>
          <w:rFonts w:ascii="Times New Roman" w:hAnsi="Times New Roman"/>
          <w:b/>
          <w:sz w:val="28"/>
          <w:szCs w:val="28"/>
        </w:rPr>
        <w:t>Время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82F9D">
        <w:rPr>
          <w:rFonts w:ascii="Times New Roman" w:hAnsi="Times New Roman"/>
          <w:sz w:val="28"/>
          <w:szCs w:val="28"/>
        </w:rPr>
        <w:t>10:00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Pr="00734EE1"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8 корпус СГЮА, ул.Дачная 30Б</w:t>
      </w:r>
    </w:p>
    <w:p w:rsidR="004D2E59" w:rsidRDefault="004D2E59" w:rsidP="007F3F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3F3D">
        <w:rPr>
          <w:rFonts w:ascii="Times New Roman" w:hAnsi="Times New Roman"/>
          <w:b/>
          <w:sz w:val="28"/>
        </w:rPr>
        <w:t>Цель</w:t>
      </w:r>
      <w:r>
        <w:rPr>
          <w:rFonts w:ascii="Times New Roman" w:hAnsi="Times New Roman"/>
          <w:b/>
          <w:sz w:val="28"/>
        </w:rPr>
        <w:t>ю к</w:t>
      </w:r>
      <w:r w:rsidRPr="007F3F3D">
        <w:rPr>
          <w:rFonts w:ascii="Times New Roman" w:hAnsi="Times New Roman"/>
          <w:b/>
          <w:sz w:val="28"/>
        </w:rPr>
        <w:t>онференции является</w:t>
      </w:r>
      <w:r>
        <w:rPr>
          <w:rFonts w:ascii="Times New Roman" w:hAnsi="Times New Roman"/>
          <w:sz w:val="28"/>
        </w:rPr>
        <w:t xml:space="preserve"> – активизация научно-исследовательской деятельности у обучающихся средних специальных учебных заведений. </w:t>
      </w:r>
    </w:p>
    <w:p w:rsidR="004D2E59" w:rsidRDefault="004D2E59" w:rsidP="007F3F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3F3D">
        <w:rPr>
          <w:rFonts w:ascii="Times New Roman" w:hAnsi="Times New Roman"/>
          <w:b/>
          <w:sz w:val="28"/>
        </w:rPr>
        <w:t>К участию в конференции</w:t>
      </w:r>
      <w:r>
        <w:rPr>
          <w:rFonts w:ascii="Times New Roman" w:hAnsi="Times New Roman"/>
          <w:sz w:val="28"/>
        </w:rPr>
        <w:t xml:space="preserve"> приглашаются студенты 1-4 курсов средних специальных учебных заведений Саратовской области.</w:t>
      </w:r>
    </w:p>
    <w:p w:rsidR="004D2E59" w:rsidRDefault="004D2E59" w:rsidP="007F3F3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D2E59" w:rsidRDefault="004D2E59" w:rsidP="007F3F3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B82F9D">
        <w:rPr>
          <w:rFonts w:ascii="Times New Roman" w:hAnsi="Times New Roman"/>
          <w:b/>
          <w:i/>
          <w:sz w:val="28"/>
          <w:szCs w:val="28"/>
        </w:rPr>
        <w:t>Работа конференции будет проводиться в рамках следующих секций:</w:t>
      </w:r>
    </w:p>
    <w:p w:rsidR="004D2E59" w:rsidRPr="007F3F3D" w:rsidRDefault="004D2E59" w:rsidP="007F3F3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и организация социального обеспечения;</w:t>
      </w:r>
    </w:p>
    <w:p w:rsidR="004D2E59" w:rsidRPr="007F3F3D" w:rsidRDefault="004D2E59" w:rsidP="007F3F3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Конституционное право;</w:t>
      </w:r>
    </w:p>
    <w:p w:rsidR="004D2E59" w:rsidRPr="007F3F3D" w:rsidRDefault="004D2E59" w:rsidP="007F3F3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Правоохранительные органы;</w:t>
      </w:r>
    </w:p>
    <w:p w:rsidR="004D2E59" w:rsidRPr="007F3F3D" w:rsidRDefault="004D2E59" w:rsidP="007F3F3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развития регионального потребительского рынка;</w:t>
      </w:r>
    </w:p>
    <w:p w:rsidR="004D2E59" w:rsidRPr="007F3F3D" w:rsidRDefault="004D2E59" w:rsidP="007F3F3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Актуальные проблемы бухгалтерского учёта, аудита и налогообложения;</w:t>
      </w:r>
    </w:p>
    <w:p w:rsidR="004D2E59" w:rsidRPr="007F3F3D" w:rsidRDefault="004D2E59" w:rsidP="007F3F3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ассортиментом и качеством товаров работы услуг;</w:t>
      </w:r>
    </w:p>
    <w:p w:rsidR="004D2E59" w:rsidRPr="007D2AB0" w:rsidRDefault="004D2E59" w:rsidP="007F3F3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и особенности современного менеджмента.</w:t>
      </w:r>
    </w:p>
    <w:p w:rsidR="004D2E59" w:rsidRPr="007D2AB0" w:rsidRDefault="004D2E59" w:rsidP="007F3F3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EA4246">
        <w:rPr>
          <w:rFonts w:ascii="Times New Roman" w:hAnsi="Times New Roman"/>
          <w:sz w:val="28"/>
          <w:szCs w:val="28"/>
          <w:shd w:val="clear" w:color="auto" w:fill="FFFFFF"/>
        </w:rPr>
        <w:t>Информационная безопасность автоматизированных систем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4D2E59" w:rsidRPr="007D2AB0" w:rsidRDefault="004D2E59" w:rsidP="007D2AB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EA4246">
        <w:rPr>
          <w:rFonts w:ascii="Times New Roman" w:hAnsi="Times New Roman"/>
          <w:color w:val="000000"/>
          <w:sz w:val="28"/>
          <w:szCs w:val="28"/>
        </w:rPr>
        <w:t>Моральны</w:t>
      </w:r>
      <w:r>
        <w:rPr>
          <w:rFonts w:ascii="Times New Roman" w:hAnsi="Times New Roman"/>
          <w:color w:val="000000"/>
          <w:sz w:val="28"/>
          <w:szCs w:val="28"/>
        </w:rPr>
        <w:t>е принципы медицинской этики;</w:t>
      </w:r>
    </w:p>
    <w:p w:rsidR="004D2E59" w:rsidRPr="007D2AB0" w:rsidRDefault="004D2E59" w:rsidP="007D2AB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7D2AB0">
        <w:rPr>
          <w:rFonts w:ascii="Times New Roman" w:hAnsi="Times New Roman"/>
          <w:color w:val="000000"/>
          <w:sz w:val="28"/>
          <w:szCs w:val="28"/>
        </w:rPr>
        <w:t>Геология и землеустройство.</w:t>
      </w:r>
    </w:p>
    <w:p w:rsidR="004D2E59" w:rsidRDefault="004D2E59" w:rsidP="007F3F3D">
      <w:pPr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4D2E59" w:rsidRPr="00097086" w:rsidRDefault="004D2E59" w:rsidP="007F3F3D">
      <w:pPr>
        <w:spacing w:line="240" w:lineRule="auto"/>
        <w:jc w:val="center"/>
        <w:rPr>
          <w:rFonts w:ascii="Times New Roman" w:hAnsi="Times New Roman"/>
          <w:b/>
          <w:sz w:val="32"/>
        </w:rPr>
      </w:pPr>
      <w:r w:rsidRPr="00097086">
        <w:rPr>
          <w:rFonts w:ascii="Times New Roman" w:hAnsi="Times New Roman"/>
          <w:b/>
          <w:sz w:val="32"/>
        </w:rPr>
        <w:t>Требования к оформлению работы</w:t>
      </w:r>
    </w:p>
    <w:p w:rsidR="004D2E59" w:rsidRDefault="004D2E59" w:rsidP="007F3F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EF28D5">
        <w:rPr>
          <w:rFonts w:ascii="Times New Roman" w:hAnsi="Times New Roman"/>
          <w:sz w:val="28"/>
        </w:rPr>
        <w:t>абота выполняется</w:t>
      </w:r>
      <w:r>
        <w:rPr>
          <w:rFonts w:ascii="Times New Roman" w:hAnsi="Times New Roman"/>
          <w:sz w:val="28"/>
        </w:rPr>
        <w:t xml:space="preserve"> в программе </w:t>
      </w:r>
      <w:r>
        <w:rPr>
          <w:rFonts w:ascii="Times New Roman" w:hAnsi="Times New Roman"/>
          <w:sz w:val="28"/>
          <w:lang w:val="en-US"/>
        </w:rPr>
        <w:t>MicrosoftWord</w:t>
      </w:r>
      <w:r>
        <w:rPr>
          <w:rFonts w:ascii="Times New Roman" w:hAnsi="Times New Roman"/>
          <w:sz w:val="28"/>
        </w:rPr>
        <w:t>,ш</w:t>
      </w:r>
      <w:r w:rsidRPr="00EF28D5">
        <w:rPr>
          <w:rFonts w:ascii="Times New Roman" w:hAnsi="Times New Roman"/>
          <w:sz w:val="28"/>
        </w:rPr>
        <w:t>рифт</w:t>
      </w:r>
      <w:r>
        <w:rPr>
          <w:rFonts w:ascii="Times New Roman" w:hAnsi="Times New Roman"/>
          <w:sz w:val="28"/>
        </w:rPr>
        <w:t xml:space="preserve"> текста</w:t>
      </w:r>
      <w:r w:rsidRPr="00EF28D5">
        <w:rPr>
          <w:rFonts w:ascii="Times New Roman" w:hAnsi="Times New Roman"/>
          <w:sz w:val="28"/>
        </w:rPr>
        <w:t>TimesNewRoman</w:t>
      </w:r>
      <w:r>
        <w:rPr>
          <w:rFonts w:ascii="Times New Roman" w:hAnsi="Times New Roman"/>
          <w:sz w:val="28"/>
        </w:rPr>
        <w:t>,р</w:t>
      </w:r>
      <w:r w:rsidRPr="00EF28D5">
        <w:rPr>
          <w:rFonts w:ascii="Times New Roman" w:hAnsi="Times New Roman"/>
          <w:sz w:val="28"/>
        </w:rPr>
        <w:t>азмер шрифта 14, междустрочный интервал 1,5. Текст печатается с выравниванием по ширине. Первое предложение</w:t>
      </w:r>
      <w:r>
        <w:rPr>
          <w:rFonts w:ascii="Times New Roman" w:hAnsi="Times New Roman"/>
          <w:sz w:val="28"/>
        </w:rPr>
        <w:t xml:space="preserve"> в абзацах начинается с отступа 1,25. </w:t>
      </w:r>
    </w:p>
    <w:p w:rsidR="004D2E59" w:rsidRDefault="004D2E59" w:rsidP="007F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189E">
        <w:rPr>
          <w:rFonts w:ascii="Times New Roman" w:hAnsi="Times New Roman"/>
          <w:sz w:val="28"/>
          <w:szCs w:val="28"/>
        </w:rPr>
        <w:t>Параметры страницы/поля:</w:t>
      </w:r>
      <w:r>
        <w:rPr>
          <w:rFonts w:ascii="Times New Roman" w:hAnsi="Times New Roman"/>
          <w:sz w:val="28"/>
          <w:szCs w:val="28"/>
        </w:rPr>
        <w:t>левое – 3с</w:t>
      </w:r>
      <w:r w:rsidRPr="00FD4501">
        <w:rPr>
          <w:rFonts w:ascii="Times New Roman" w:hAnsi="Times New Roman"/>
          <w:sz w:val="28"/>
          <w:szCs w:val="28"/>
        </w:rPr>
        <w:t xml:space="preserve">м; нижнее – </w:t>
      </w:r>
      <w:smartTag w:uri="urn:schemas-microsoft-com:office:smarttags" w:element="metricconverter">
        <w:smartTagPr>
          <w:attr w:name="ProductID" w:val="2 см"/>
        </w:smartTagPr>
        <w:r w:rsidRPr="00FD4501">
          <w:rPr>
            <w:rFonts w:ascii="Times New Roman" w:hAnsi="Times New Roman"/>
            <w:sz w:val="28"/>
            <w:szCs w:val="28"/>
          </w:rPr>
          <w:t xml:space="preserve">2 </w:t>
        </w:r>
        <w:r>
          <w:rPr>
            <w:rFonts w:ascii="Times New Roman" w:hAnsi="Times New Roman"/>
            <w:sz w:val="28"/>
            <w:szCs w:val="28"/>
          </w:rPr>
          <w:t>с</w:t>
        </w:r>
        <w:r w:rsidRPr="00FD4501">
          <w:rPr>
            <w:rFonts w:ascii="Times New Roman" w:hAnsi="Times New Roman"/>
            <w:sz w:val="28"/>
            <w:szCs w:val="28"/>
          </w:rPr>
          <w:t>м</w:t>
        </w:r>
      </w:smartTag>
      <w:r w:rsidRPr="00FD4501">
        <w:rPr>
          <w:rFonts w:ascii="Times New Roman" w:hAnsi="Times New Roman"/>
          <w:sz w:val="28"/>
          <w:szCs w:val="28"/>
        </w:rPr>
        <w:t xml:space="preserve">; верхнее –2 </w:t>
      </w:r>
      <w:r>
        <w:rPr>
          <w:rFonts w:ascii="Times New Roman" w:hAnsi="Times New Roman"/>
          <w:sz w:val="28"/>
          <w:szCs w:val="28"/>
        </w:rPr>
        <w:t>см; правое – 1,5с</w:t>
      </w:r>
      <w:r w:rsidRPr="00FD4501">
        <w:rPr>
          <w:rFonts w:ascii="Times New Roman" w:hAnsi="Times New Roman"/>
          <w:sz w:val="28"/>
          <w:szCs w:val="28"/>
        </w:rPr>
        <w:t>м</w:t>
      </w:r>
      <w:r w:rsidRPr="0081222C">
        <w:rPr>
          <w:rFonts w:ascii="Times New Roman" w:hAnsi="Times New Roman"/>
          <w:sz w:val="24"/>
          <w:szCs w:val="24"/>
        </w:rPr>
        <w:t xml:space="preserve">. </w:t>
      </w:r>
    </w:p>
    <w:p w:rsidR="004D2E59" w:rsidRDefault="004D2E59" w:rsidP="007F3F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F28D5">
        <w:rPr>
          <w:rFonts w:ascii="Times New Roman" w:hAnsi="Times New Roman"/>
          <w:sz w:val="28"/>
        </w:rPr>
        <w:t xml:space="preserve">Каждый новый </w:t>
      </w:r>
      <w:r w:rsidRPr="00876200">
        <w:rPr>
          <w:rFonts w:ascii="Times New Roman" w:hAnsi="Times New Roman"/>
          <w:sz w:val="28"/>
        </w:rPr>
        <w:t>раздел должен начинаться с новой страницы. Номер страницы проставляется внизу</w:t>
      </w:r>
      <w:r w:rsidRPr="00EF28D5">
        <w:rPr>
          <w:rFonts w:ascii="Times New Roman" w:hAnsi="Times New Roman"/>
          <w:sz w:val="28"/>
        </w:rPr>
        <w:t xml:space="preserve"> арабскими цифрами с выравниванием по центру. Нумерация листов, включая приложения, должна быть сквозная по всей работе, начиная с титульного листа. На титульном листе номер не ставится, следующая за ним стр</w:t>
      </w:r>
      <w:r>
        <w:rPr>
          <w:rFonts w:ascii="Times New Roman" w:hAnsi="Times New Roman"/>
          <w:sz w:val="28"/>
        </w:rPr>
        <w:t xml:space="preserve">аница имеет порядковый номер 2. </w:t>
      </w:r>
    </w:p>
    <w:p w:rsidR="004D2E59" w:rsidRPr="00876200" w:rsidRDefault="004D2E59" w:rsidP="007F3F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A33ED">
        <w:rPr>
          <w:rFonts w:ascii="Times New Roman" w:hAnsi="Times New Roman"/>
          <w:b/>
          <w:sz w:val="28"/>
        </w:rPr>
        <w:t xml:space="preserve">В тексте не допускаются подчеркивания и цветные заливки. </w:t>
      </w:r>
      <w:r>
        <w:rPr>
          <w:rFonts w:ascii="Times New Roman" w:hAnsi="Times New Roman"/>
          <w:b/>
          <w:sz w:val="28"/>
        </w:rPr>
        <w:t>При необходимости выделения</w:t>
      </w:r>
      <w:r w:rsidRPr="009A33ED"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нужно использовать жирный шрифт.</w:t>
      </w:r>
    </w:p>
    <w:p w:rsidR="004D2E59" w:rsidRPr="00BE189E" w:rsidRDefault="004D2E59" w:rsidP="007F3F3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89E">
        <w:rPr>
          <w:rFonts w:ascii="Times New Roman" w:hAnsi="Times New Roman"/>
          <w:b/>
          <w:sz w:val="28"/>
          <w:szCs w:val="28"/>
        </w:rPr>
        <w:t xml:space="preserve">Для участия в конференции необходимо направить заявку на </w:t>
      </w:r>
      <w:r w:rsidRPr="00BE189E">
        <w:rPr>
          <w:rFonts w:ascii="Times New Roman" w:hAnsi="Times New Roman"/>
          <w:b/>
          <w:sz w:val="28"/>
          <w:szCs w:val="28"/>
        </w:rPr>
        <w:br/>
      </w:r>
      <w:r w:rsidRPr="00BE189E">
        <w:rPr>
          <w:rFonts w:ascii="Times New Roman" w:hAnsi="Times New Roman"/>
          <w:b/>
          <w:sz w:val="28"/>
          <w:szCs w:val="28"/>
          <w:lang w:val="en-US"/>
        </w:rPr>
        <w:t>E</w:t>
      </w:r>
      <w:r w:rsidRPr="00BE189E">
        <w:rPr>
          <w:rFonts w:ascii="Times New Roman" w:hAnsi="Times New Roman"/>
          <w:b/>
          <w:sz w:val="28"/>
          <w:szCs w:val="28"/>
        </w:rPr>
        <w:t>-</w:t>
      </w:r>
      <w:r w:rsidRPr="00BE189E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E189E">
        <w:rPr>
          <w:rFonts w:ascii="Times New Roman" w:hAnsi="Times New Roman"/>
          <w:b/>
          <w:sz w:val="28"/>
          <w:szCs w:val="28"/>
        </w:rPr>
        <w:t xml:space="preserve"> НСО КЭПС СГЮА:</w:t>
      </w:r>
      <w:hyperlink r:id="rId11" w:history="1">
        <w:r w:rsidRPr="00BE189E">
          <w:rPr>
            <w:rStyle w:val="Hyperlink"/>
            <w:rFonts w:ascii="Times New Roman" w:hAnsi="Times New Roman"/>
            <w:color w:val="F26D00"/>
            <w:sz w:val="28"/>
            <w:szCs w:val="28"/>
            <w:bdr w:val="none" w:sz="0" w:space="0" w:color="auto" w:frame="1"/>
            <w:shd w:val="clear" w:color="auto" w:fill="FFFFFF"/>
          </w:rPr>
          <w:t>sss_cels_ssla@mail.ru</w:t>
        </w:r>
      </w:hyperlink>
    </w:p>
    <w:p w:rsidR="004D2E59" w:rsidRPr="00BE189E" w:rsidRDefault="004D2E59" w:rsidP="007F3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89E">
        <w:rPr>
          <w:rFonts w:ascii="Times New Roman" w:hAnsi="Times New Roman"/>
          <w:b/>
          <w:sz w:val="28"/>
          <w:szCs w:val="28"/>
        </w:rPr>
        <w:t>Приложение №1</w:t>
      </w:r>
      <w:r w:rsidRPr="00BE189E">
        <w:rPr>
          <w:rFonts w:ascii="Times New Roman" w:hAnsi="Times New Roman"/>
          <w:sz w:val="28"/>
          <w:szCs w:val="28"/>
        </w:rPr>
        <w:t xml:space="preserve"> – Заявка участника</w:t>
      </w:r>
      <w:r>
        <w:rPr>
          <w:rFonts w:ascii="Times New Roman" w:hAnsi="Times New Roman"/>
          <w:sz w:val="28"/>
          <w:szCs w:val="28"/>
        </w:rPr>
        <w:t>.</w:t>
      </w:r>
    </w:p>
    <w:p w:rsidR="004D2E59" w:rsidRPr="006D7202" w:rsidRDefault="004D2E59" w:rsidP="007F3F3D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 имени файла указать</w:t>
      </w:r>
      <w:r w:rsidRPr="006D7202">
        <w:rPr>
          <w:rFonts w:ascii="Times New Roman" w:hAnsi="Times New Roman"/>
          <w:sz w:val="28"/>
          <w:szCs w:val="24"/>
        </w:rPr>
        <w:t xml:space="preserve"> фамилию автора (</w:t>
      </w:r>
      <w:r>
        <w:rPr>
          <w:rFonts w:ascii="Times New Roman" w:hAnsi="Times New Roman"/>
          <w:sz w:val="28"/>
          <w:szCs w:val="24"/>
        </w:rPr>
        <w:t>-</w:t>
      </w:r>
      <w:r w:rsidRPr="006D7202">
        <w:rPr>
          <w:rFonts w:ascii="Times New Roman" w:hAnsi="Times New Roman"/>
          <w:sz w:val="28"/>
          <w:szCs w:val="24"/>
        </w:rPr>
        <w:t>ов) в формате «Фамилия-Заявка.</w:t>
      </w:r>
      <w:r w:rsidRPr="006D7202">
        <w:rPr>
          <w:rFonts w:ascii="Times New Roman" w:hAnsi="Times New Roman"/>
          <w:sz w:val="28"/>
          <w:szCs w:val="24"/>
          <w:lang w:val="en-US"/>
        </w:rPr>
        <w:t>doc</w:t>
      </w:r>
      <w:r w:rsidRPr="006D7202">
        <w:rPr>
          <w:rFonts w:ascii="Times New Roman" w:hAnsi="Times New Roman"/>
          <w:sz w:val="28"/>
          <w:szCs w:val="24"/>
        </w:rPr>
        <w:t>»</w:t>
      </w:r>
    </w:p>
    <w:p w:rsidR="004D2E59" w:rsidRPr="00092B43" w:rsidRDefault="004D2E59" w:rsidP="007F3F3D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202">
        <w:rPr>
          <w:rFonts w:ascii="Times New Roman" w:hAnsi="Times New Roman"/>
          <w:b/>
          <w:sz w:val="28"/>
          <w:szCs w:val="24"/>
        </w:rPr>
        <w:t>В п</w:t>
      </w:r>
      <w:r>
        <w:rPr>
          <w:rFonts w:ascii="Times New Roman" w:hAnsi="Times New Roman"/>
          <w:b/>
          <w:sz w:val="28"/>
          <w:szCs w:val="24"/>
        </w:rPr>
        <w:t xml:space="preserve">оле «тема» электронного письма указать </w:t>
      </w:r>
      <w:r w:rsidRPr="006D7202">
        <w:rPr>
          <w:rFonts w:ascii="Times New Roman" w:hAnsi="Times New Roman"/>
          <w:sz w:val="28"/>
          <w:szCs w:val="24"/>
        </w:rPr>
        <w:t xml:space="preserve">Заявка </w:t>
      </w:r>
      <w:r>
        <w:rPr>
          <w:rFonts w:ascii="Times New Roman" w:hAnsi="Times New Roman"/>
          <w:i/>
          <w:sz w:val="28"/>
          <w:szCs w:val="24"/>
        </w:rPr>
        <w:t>н</w:t>
      </w:r>
      <w:r w:rsidRPr="006D7202">
        <w:rPr>
          <w:rFonts w:ascii="Times New Roman" w:hAnsi="Times New Roman"/>
          <w:i/>
          <w:sz w:val="28"/>
          <w:szCs w:val="24"/>
        </w:rPr>
        <w:t>а</w:t>
      </w:r>
      <w:r>
        <w:rPr>
          <w:rFonts w:ascii="Times New Roman" w:hAnsi="Times New Roman"/>
          <w:i/>
          <w:sz w:val="28"/>
          <w:szCs w:val="28"/>
        </w:rPr>
        <w:t>научную конференцию средних специальных учебных заведений</w:t>
      </w:r>
      <w:r w:rsidRPr="00092B43">
        <w:rPr>
          <w:rFonts w:ascii="Times New Roman" w:hAnsi="Times New Roman"/>
          <w:i/>
          <w:sz w:val="28"/>
          <w:szCs w:val="28"/>
        </w:rPr>
        <w:t xml:space="preserve">, </w:t>
      </w:r>
      <w:r w:rsidRPr="00092B4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Открытие 20</w:t>
      </w:r>
      <w:r w:rsidRPr="00092B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16</w:t>
      </w:r>
      <w:r w:rsidRPr="00092B43">
        <w:rPr>
          <w:rFonts w:ascii="Times New Roman" w:hAnsi="Times New Roman"/>
          <w:sz w:val="28"/>
          <w:szCs w:val="28"/>
        </w:rPr>
        <w:t>»</w:t>
      </w:r>
    </w:p>
    <w:p w:rsidR="004D2E59" w:rsidRPr="00933FE5" w:rsidRDefault="004D2E59" w:rsidP="007F3F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3FE5">
        <w:rPr>
          <w:rFonts w:ascii="Times New Roman" w:hAnsi="Times New Roman"/>
          <w:b/>
          <w:sz w:val="28"/>
          <w:szCs w:val="28"/>
        </w:rPr>
        <w:t>В тексте электронного письма необходимо указать следующую информацию:</w:t>
      </w:r>
    </w:p>
    <w:p w:rsidR="004D2E59" w:rsidRPr="00933FE5" w:rsidRDefault="004D2E59" w:rsidP="007F3F3D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FE5">
        <w:rPr>
          <w:rFonts w:ascii="Times New Roman" w:hAnsi="Times New Roman"/>
          <w:sz w:val="28"/>
          <w:szCs w:val="28"/>
        </w:rPr>
        <w:t>ФИО участника;</w:t>
      </w:r>
    </w:p>
    <w:p w:rsidR="004D2E59" w:rsidRPr="00933FE5" w:rsidRDefault="004D2E59" w:rsidP="007F3F3D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FE5">
        <w:rPr>
          <w:rFonts w:ascii="Times New Roman" w:hAnsi="Times New Roman"/>
          <w:sz w:val="28"/>
          <w:szCs w:val="28"/>
        </w:rPr>
        <w:t>Наименование образовательного учреждения, район;</w:t>
      </w:r>
    </w:p>
    <w:p w:rsidR="004D2E59" w:rsidRPr="00933FE5" w:rsidRDefault="004D2E59" w:rsidP="007F3F3D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FE5">
        <w:rPr>
          <w:rFonts w:ascii="Times New Roman" w:hAnsi="Times New Roman"/>
          <w:sz w:val="28"/>
          <w:szCs w:val="28"/>
        </w:rPr>
        <w:t>Научный руководитель;</w:t>
      </w:r>
    </w:p>
    <w:p w:rsidR="004D2E59" w:rsidRPr="00933FE5" w:rsidRDefault="004D2E59" w:rsidP="007F3F3D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FE5">
        <w:rPr>
          <w:rFonts w:ascii="Times New Roman" w:hAnsi="Times New Roman"/>
          <w:sz w:val="28"/>
          <w:szCs w:val="28"/>
        </w:rPr>
        <w:t>Секция;</w:t>
      </w:r>
    </w:p>
    <w:p w:rsidR="004D2E59" w:rsidRPr="00933FE5" w:rsidRDefault="004D2E59" w:rsidP="007F3F3D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FE5">
        <w:rPr>
          <w:rFonts w:ascii="Times New Roman" w:hAnsi="Times New Roman"/>
          <w:sz w:val="28"/>
          <w:szCs w:val="28"/>
        </w:rPr>
        <w:t>Тема работы.</w:t>
      </w:r>
    </w:p>
    <w:p w:rsidR="004D2E59" w:rsidRPr="00933FE5" w:rsidRDefault="004D2E59" w:rsidP="007F3F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3FE5">
        <w:rPr>
          <w:rFonts w:ascii="Times New Roman" w:hAnsi="Times New Roman"/>
          <w:b/>
          <w:sz w:val="28"/>
          <w:szCs w:val="28"/>
        </w:rPr>
        <w:t>Образец заполнения эл</w:t>
      </w:r>
      <w:r>
        <w:rPr>
          <w:rFonts w:ascii="Times New Roman" w:hAnsi="Times New Roman"/>
          <w:b/>
          <w:sz w:val="28"/>
          <w:szCs w:val="28"/>
        </w:rPr>
        <w:t>ектронного</w:t>
      </w:r>
      <w:r w:rsidRPr="00933FE5">
        <w:rPr>
          <w:rFonts w:ascii="Times New Roman" w:hAnsi="Times New Roman"/>
          <w:b/>
          <w:sz w:val="28"/>
          <w:szCs w:val="28"/>
        </w:rPr>
        <w:t xml:space="preserve"> письма:</w:t>
      </w:r>
    </w:p>
    <w:p w:rsidR="004D2E59" w:rsidRPr="00933FE5" w:rsidRDefault="004D2E59" w:rsidP="007F3F3D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FE5">
        <w:rPr>
          <w:rFonts w:ascii="Times New Roman" w:hAnsi="Times New Roman"/>
          <w:sz w:val="28"/>
          <w:szCs w:val="28"/>
        </w:rPr>
        <w:t>Иванов Иван Иванович;</w:t>
      </w:r>
    </w:p>
    <w:p w:rsidR="004D2E59" w:rsidRPr="00933FE5" w:rsidRDefault="004D2E59" w:rsidP="007F3F3D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Колледж экономики, права и сервиса ФГБОУ ВО «СГЮА»</w:t>
      </w:r>
      <w:r w:rsidRPr="00933FE5">
        <w:rPr>
          <w:rFonts w:ascii="Times New Roman" w:hAnsi="Times New Roman"/>
          <w:sz w:val="28"/>
          <w:szCs w:val="28"/>
        </w:rPr>
        <w:t>;</w:t>
      </w:r>
    </w:p>
    <w:p w:rsidR="004D2E59" w:rsidRPr="00933FE5" w:rsidRDefault="004D2E59" w:rsidP="007F3F3D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FE5">
        <w:rPr>
          <w:rFonts w:ascii="Times New Roman" w:hAnsi="Times New Roman"/>
          <w:sz w:val="28"/>
          <w:szCs w:val="28"/>
        </w:rPr>
        <w:t>Борисов Борис Борисович, доцент, кандидат исторических наук;</w:t>
      </w:r>
    </w:p>
    <w:p w:rsidR="004D2E59" w:rsidRPr="00933FE5" w:rsidRDefault="004D2E59" w:rsidP="007F3F3D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FE5">
        <w:rPr>
          <w:rFonts w:ascii="Times New Roman" w:hAnsi="Times New Roman"/>
          <w:sz w:val="28"/>
          <w:szCs w:val="28"/>
        </w:rPr>
        <w:t xml:space="preserve">«Наследие» </w:t>
      </w:r>
      <w:r w:rsidRPr="00933FE5">
        <w:rPr>
          <w:rFonts w:ascii="Times New Roman" w:hAnsi="Times New Roman"/>
          <w:sz w:val="28"/>
          <w:szCs w:val="28"/>
          <w:lang w:val="en-US"/>
        </w:rPr>
        <w:t>XX</w:t>
      </w:r>
      <w:r w:rsidRPr="00933FE5">
        <w:rPr>
          <w:rFonts w:ascii="Times New Roman" w:hAnsi="Times New Roman"/>
          <w:sz w:val="28"/>
          <w:szCs w:val="28"/>
        </w:rPr>
        <w:t xml:space="preserve"> века: войны и конфликты;</w:t>
      </w:r>
    </w:p>
    <w:p w:rsidR="004D2E59" w:rsidRPr="00933FE5" w:rsidRDefault="004D2E59" w:rsidP="007F3F3D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FE5">
        <w:rPr>
          <w:rFonts w:ascii="Times New Roman" w:hAnsi="Times New Roman"/>
          <w:sz w:val="28"/>
          <w:szCs w:val="28"/>
        </w:rPr>
        <w:t>Приднестровский конфликт.</w:t>
      </w:r>
    </w:p>
    <w:p w:rsidR="004D2E59" w:rsidRPr="00933FE5" w:rsidRDefault="004D2E59" w:rsidP="007F3F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3FE5">
        <w:rPr>
          <w:rFonts w:ascii="Times New Roman" w:hAnsi="Times New Roman"/>
          <w:b/>
          <w:sz w:val="28"/>
          <w:szCs w:val="28"/>
        </w:rPr>
        <w:t xml:space="preserve">Для уточнения </w:t>
      </w:r>
      <w:r>
        <w:rPr>
          <w:rFonts w:ascii="Times New Roman" w:hAnsi="Times New Roman"/>
          <w:b/>
          <w:sz w:val="28"/>
          <w:szCs w:val="28"/>
        </w:rPr>
        <w:t>информации</w:t>
      </w:r>
      <w:r w:rsidRPr="00933FE5">
        <w:rPr>
          <w:rFonts w:ascii="Times New Roman" w:hAnsi="Times New Roman"/>
          <w:b/>
          <w:sz w:val="28"/>
          <w:szCs w:val="28"/>
        </w:rPr>
        <w:t xml:space="preserve">: </w:t>
      </w:r>
    </w:p>
    <w:p w:rsidR="004D2E59" w:rsidRPr="00933FE5" w:rsidRDefault="004D2E59" w:rsidP="00BE1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FE5">
        <w:rPr>
          <w:rFonts w:ascii="Times New Roman" w:hAnsi="Times New Roman"/>
          <w:sz w:val="28"/>
          <w:szCs w:val="28"/>
        </w:rPr>
        <w:t xml:space="preserve">Оргкомитет: г.Саратов, ул. Дачная 30Б, учебный корпус </w:t>
      </w:r>
      <w:r>
        <w:rPr>
          <w:rFonts w:ascii="Times New Roman" w:hAnsi="Times New Roman"/>
          <w:sz w:val="28"/>
          <w:szCs w:val="28"/>
        </w:rPr>
        <w:t xml:space="preserve">СГЮА </w:t>
      </w:r>
      <w:r w:rsidRPr="00933FE5">
        <w:rPr>
          <w:rFonts w:ascii="Times New Roman" w:hAnsi="Times New Roman"/>
          <w:sz w:val="28"/>
          <w:szCs w:val="28"/>
        </w:rPr>
        <w:t>№8,</w:t>
      </w:r>
      <w:r>
        <w:rPr>
          <w:rFonts w:ascii="Times New Roman" w:hAnsi="Times New Roman"/>
          <w:sz w:val="28"/>
          <w:szCs w:val="28"/>
        </w:rPr>
        <w:br/>
        <w:t xml:space="preserve"> ауд</w:t>
      </w:r>
      <w:r w:rsidRPr="00933FE5">
        <w:rPr>
          <w:rFonts w:ascii="Times New Roman" w:hAnsi="Times New Roman"/>
          <w:sz w:val="28"/>
          <w:szCs w:val="28"/>
        </w:rPr>
        <w:t>. 208</w:t>
      </w:r>
    </w:p>
    <w:p w:rsidR="004D2E59" w:rsidRPr="00736A4A" w:rsidRDefault="004D2E59" w:rsidP="007F3F3D">
      <w:pPr>
        <w:spacing w:after="0" w:line="240" w:lineRule="auto"/>
        <w:ind w:firstLine="709"/>
        <w:rPr>
          <w:rStyle w:val="Hyperlink"/>
          <w:rFonts w:ascii="Times New Roman" w:hAnsi="Times New Roman"/>
          <w:color w:val="F26D00"/>
          <w:sz w:val="28"/>
          <w:szCs w:val="28"/>
          <w:bdr w:val="none" w:sz="0" w:space="0" w:color="auto" w:frame="1"/>
          <w:shd w:val="clear" w:color="auto" w:fill="FFFFFF"/>
        </w:rPr>
      </w:pPr>
      <w:r w:rsidRPr="00933FE5">
        <w:rPr>
          <w:rFonts w:ascii="Times New Roman" w:hAnsi="Times New Roman"/>
          <w:b/>
          <w:sz w:val="28"/>
          <w:szCs w:val="28"/>
          <w:lang w:val="en-US"/>
        </w:rPr>
        <w:t>E</w:t>
      </w:r>
      <w:r w:rsidRPr="00736A4A">
        <w:rPr>
          <w:rFonts w:ascii="Times New Roman" w:hAnsi="Times New Roman"/>
          <w:b/>
          <w:sz w:val="28"/>
          <w:szCs w:val="28"/>
        </w:rPr>
        <w:t>-</w:t>
      </w:r>
      <w:r w:rsidRPr="00933FE5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736A4A">
        <w:rPr>
          <w:rFonts w:ascii="Times New Roman" w:hAnsi="Times New Roman"/>
          <w:b/>
          <w:sz w:val="28"/>
          <w:szCs w:val="28"/>
        </w:rPr>
        <w:t>:</w:t>
      </w:r>
      <w:hyperlink r:id="rId12" w:history="1">
        <w:r w:rsidRPr="00933FE5">
          <w:rPr>
            <w:rStyle w:val="Hyperlink"/>
            <w:rFonts w:ascii="Times New Roman" w:hAnsi="Times New Roman"/>
            <w:color w:val="F26D00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sss</w:t>
        </w:r>
        <w:r w:rsidRPr="00736A4A">
          <w:rPr>
            <w:rStyle w:val="Hyperlink"/>
            <w:rFonts w:ascii="Times New Roman" w:hAnsi="Times New Roman"/>
            <w:color w:val="F26D00"/>
            <w:sz w:val="28"/>
            <w:szCs w:val="28"/>
            <w:bdr w:val="none" w:sz="0" w:space="0" w:color="auto" w:frame="1"/>
            <w:shd w:val="clear" w:color="auto" w:fill="FFFFFF"/>
          </w:rPr>
          <w:t>_</w:t>
        </w:r>
        <w:r w:rsidRPr="00933FE5">
          <w:rPr>
            <w:rStyle w:val="Hyperlink"/>
            <w:rFonts w:ascii="Times New Roman" w:hAnsi="Times New Roman"/>
            <w:color w:val="F26D00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cels</w:t>
        </w:r>
        <w:r w:rsidRPr="00736A4A">
          <w:rPr>
            <w:rStyle w:val="Hyperlink"/>
            <w:rFonts w:ascii="Times New Roman" w:hAnsi="Times New Roman"/>
            <w:color w:val="F26D00"/>
            <w:sz w:val="28"/>
            <w:szCs w:val="28"/>
            <w:bdr w:val="none" w:sz="0" w:space="0" w:color="auto" w:frame="1"/>
            <w:shd w:val="clear" w:color="auto" w:fill="FFFFFF"/>
          </w:rPr>
          <w:t>_</w:t>
        </w:r>
        <w:r w:rsidRPr="00933FE5">
          <w:rPr>
            <w:rStyle w:val="Hyperlink"/>
            <w:rFonts w:ascii="Times New Roman" w:hAnsi="Times New Roman"/>
            <w:color w:val="F26D00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ssla</w:t>
        </w:r>
        <w:r w:rsidRPr="00736A4A">
          <w:rPr>
            <w:rStyle w:val="Hyperlink"/>
            <w:rFonts w:ascii="Times New Roman" w:hAnsi="Times New Roman"/>
            <w:color w:val="F26D00"/>
            <w:sz w:val="28"/>
            <w:szCs w:val="28"/>
            <w:bdr w:val="none" w:sz="0" w:space="0" w:color="auto" w:frame="1"/>
            <w:shd w:val="clear" w:color="auto" w:fill="FFFFFF"/>
          </w:rPr>
          <w:t>@</w:t>
        </w:r>
        <w:r w:rsidRPr="00933FE5">
          <w:rPr>
            <w:rStyle w:val="Hyperlink"/>
            <w:rFonts w:ascii="Times New Roman" w:hAnsi="Times New Roman"/>
            <w:color w:val="F26D00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mail</w:t>
        </w:r>
        <w:r w:rsidRPr="00736A4A">
          <w:rPr>
            <w:rStyle w:val="Hyperlink"/>
            <w:rFonts w:ascii="Times New Roman" w:hAnsi="Times New Roman"/>
            <w:color w:val="F26D00"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r w:rsidRPr="00933FE5">
          <w:rPr>
            <w:rStyle w:val="Hyperlink"/>
            <w:rFonts w:ascii="Times New Roman" w:hAnsi="Times New Roman"/>
            <w:color w:val="F26D00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ru</w:t>
        </w:r>
      </w:hyperlink>
    </w:p>
    <w:p w:rsidR="004D2E59" w:rsidRPr="007F3F3D" w:rsidRDefault="004D2E59" w:rsidP="007F3F3D">
      <w:pPr>
        <w:spacing w:after="0" w:line="240" w:lineRule="auto"/>
        <w:ind w:firstLine="709"/>
        <w:rPr>
          <w:rFonts w:ascii="Times New Roman" w:hAnsi="Times New Roman"/>
          <w:color w:val="F26D00"/>
          <w:sz w:val="28"/>
          <w:szCs w:val="28"/>
          <w:bdr w:val="none" w:sz="0" w:space="0" w:color="auto" w:frame="1"/>
          <w:shd w:val="clear" w:color="auto" w:fill="FFFFFF"/>
        </w:rPr>
      </w:pPr>
      <w:r w:rsidRPr="000F3DFD">
        <w:rPr>
          <w:rStyle w:val="Hyperlink"/>
          <w:rFonts w:ascii="Times New Roman" w:hAnsi="Times New Roman"/>
          <w:b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Официальная страница НСО КЭПС ВКонтакте:</w:t>
      </w:r>
      <w:hyperlink r:id="rId13" w:history="1">
        <w:r w:rsidRPr="00933FE5">
          <w:rPr>
            <w:rStyle w:val="Hyperlink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https://vk.com/sss_cels_ssla</w:t>
        </w:r>
      </w:hyperlink>
      <w:r>
        <w:rPr>
          <w:rFonts w:ascii="Times New Roman" w:hAnsi="Times New Roman"/>
          <w:b/>
          <w:sz w:val="28"/>
          <w:szCs w:val="28"/>
        </w:rPr>
        <w:br/>
      </w:r>
      <w:r w:rsidRPr="00933FE5">
        <w:rPr>
          <w:rFonts w:ascii="Times New Roman" w:hAnsi="Times New Roman"/>
          <w:b/>
          <w:sz w:val="28"/>
          <w:szCs w:val="28"/>
        </w:rPr>
        <w:t>Контактные лица для связи по всем вопросам, проведения и участия в конференции:</w:t>
      </w:r>
    </w:p>
    <w:p w:rsidR="004D2E59" w:rsidRPr="00933FE5" w:rsidRDefault="004D2E59" w:rsidP="007F3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FE5">
        <w:rPr>
          <w:rFonts w:ascii="Times New Roman" w:hAnsi="Times New Roman"/>
          <w:sz w:val="28"/>
          <w:szCs w:val="28"/>
        </w:rPr>
        <w:t xml:space="preserve">Скрипцов Святослав – Оргкомитет НСО КЭПС СГЮА (Председатель НСО КЭПС СГЮА) т: 8(927) 056-50-49; ВК: </w:t>
      </w:r>
      <w:hyperlink r:id="rId14" w:history="1">
        <w:r w:rsidRPr="00933FE5">
          <w:rPr>
            <w:rStyle w:val="Hyperlink"/>
            <w:rFonts w:ascii="Times New Roman" w:hAnsi="Times New Roman"/>
            <w:sz w:val="28"/>
            <w:szCs w:val="28"/>
          </w:rPr>
          <w:t>https://vk.com/svyatoslav_1998</w:t>
        </w:r>
      </w:hyperlink>
    </w:p>
    <w:p w:rsidR="004D2E59" w:rsidRPr="00933FE5" w:rsidRDefault="004D2E59" w:rsidP="007F3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FE5">
        <w:rPr>
          <w:rFonts w:ascii="Times New Roman" w:hAnsi="Times New Roman"/>
          <w:sz w:val="28"/>
          <w:szCs w:val="28"/>
        </w:rPr>
        <w:t xml:space="preserve">Прохорова Анастасия – Оргкомитет НСО КЭПС СГЮА (Секретарь Совета НСО КЭПС СГЮА) т: 8908(544)-55-97 ВК: </w:t>
      </w:r>
      <w:hyperlink r:id="rId15" w:history="1">
        <w:r w:rsidRPr="00933FE5">
          <w:rPr>
            <w:rStyle w:val="Hyperlink"/>
            <w:rFonts w:ascii="Times New Roman" w:hAnsi="Times New Roman"/>
            <w:sz w:val="28"/>
            <w:szCs w:val="28"/>
          </w:rPr>
          <w:t>https://vk.com/pierce3</w:t>
        </w:r>
      </w:hyperlink>
    </w:p>
    <w:p w:rsidR="004D2E59" w:rsidRDefault="004D2E59" w:rsidP="007F3F3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D2E59" w:rsidRDefault="004D2E59" w:rsidP="007F3F3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D2E59" w:rsidRDefault="004D2E59" w:rsidP="007F3F3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D2E59" w:rsidRDefault="004D2E59" w:rsidP="007F3F3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D2E59" w:rsidRDefault="004D2E59" w:rsidP="007F3F3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D2E59" w:rsidRDefault="004D2E59" w:rsidP="007F3F3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D2E59" w:rsidRDefault="004D2E59" w:rsidP="007F3F3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D2E59" w:rsidRDefault="004D2E59" w:rsidP="007F3F3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D2E59" w:rsidRDefault="004D2E59" w:rsidP="007F3F3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D2E59" w:rsidRDefault="004D2E59" w:rsidP="007F3F3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D2E59" w:rsidRDefault="004D2E59" w:rsidP="007F3F3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D2E59" w:rsidRDefault="004D2E59" w:rsidP="007F3F3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D2E59" w:rsidRDefault="004D2E59" w:rsidP="007F3F3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D2E59" w:rsidRDefault="004D2E59" w:rsidP="007F3F3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D2E59" w:rsidRDefault="004D2E59" w:rsidP="007F3F3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D2E59" w:rsidRDefault="004D2E59" w:rsidP="007F3F3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D2E59" w:rsidRDefault="004D2E59" w:rsidP="007F3F3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D2E59" w:rsidRDefault="004D2E59" w:rsidP="007F3F3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D2E59" w:rsidRDefault="004D2E59" w:rsidP="007F3F3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D2E59" w:rsidRDefault="004D2E59" w:rsidP="007F3F3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D2E59" w:rsidRDefault="004D2E59" w:rsidP="007F3F3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D2E59" w:rsidRDefault="004D2E59" w:rsidP="007F3F3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D2E59" w:rsidRDefault="004D2E59" w:rsidP="007F3F3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D2E59" w:rsidRDefault="004D2E59" w:rsidP="007F3F3D">
      <w:pPr>
        <w:spacing w:line="240" w:lineRule="auto"/>
        <w:rPr>
          <w:rFonts w:ascii="Times New Roman" w:hAnsi="Times New Roman"/>
          <w:b/>
          <w:sz w:val="28"/>
          <w:szCs w:val="24"/>
        </w:rPr>
      </w:pPr>
    </w:p>
    <w:p w:rsidR="004D2E59" w:rsidRDefault="004D2E59" w:rsidP="007F3F3D">
      <w:pPr>
        <w:spacing w:line="240" w:lineRule="auto"/>
        <w:rPr>
          <w:rFonts w:ascii="Times New Roman" w:hAnsi="Times New Roman"/>
          <w:b/>
          <w:sz w:val="28"/>
          <w:szCs w:val="24"/>
        </w:rPr>
      </w:pPr>
    </w:p>
    <w:p w:rsidR="004D2E59" w:rsidRDefault="004D2E59" w:rsidP="007F3F3D">
      <w:pPr>
        <w:spacing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0218EB">
        <w:rPr>
          <w:rFonts w:ascii="Times New Roman" w:hAnsi="Times New Roman"/>
          <w:b/>
          <w:sz w:val="28"/>
          <w:szCs w:val="24"/>
        </w:rPr>
        <w:t>Приложение</w:t>
      </w:r>
      <w:r>
        <w:rPr>
          <w:rFonts w:ascii="Times New Roman" w:hAnsi="Times New Roman"/>
          <w:b/>
          <w:sz w:val="28"/>
          <w:szCs w:val="24"/>
        </w:rPr>
        <w:t xml:space="preserve"> №1</w:t>
      </w:r>
    </w:p>
    <w:p w:rsidR="004D2E59" w:rsidRDefault="004D2E59" w:rsidP="007F3F3D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Заявка</w:t>
      </w:r>
    </w:p>
    <w:p w:rsidR="004D2E59" w:rsidRPr="007F3F3D" w:rsidRDefault="004D2E59" w:rsidP="007F3F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</w:t>
      </w:r>
      <w:r w:rsidRPr="007F3F3D">
        <w:rPr>
          <w:rFonts w:ascii="Times New Roman" w:hAnsi="Times New Roman"/>
          <w:sz w:val="28"/>
          <w:szCs w:val="28"/>
        </w:rPr>
        <w:t>егиональн</w:t>
      </w:r>
      <w:r>
        <w:rPr>
          <w:rFonts w:ascii="Times New Roman" w:hAnsi="Times New Roman"/>
          <w:sz w:val="28"/>
          <w:szCs w:val="28"/>
        </w:rPr>
        <w:t>ую научную конференцию</w:t>
      </w:r>
      <w:r w:rsidRPr="007F3F3D">
        <w:rPr>
          <w:rFonts w:ascii="Times New Roman" w:hAnsi="Times New Roman"/>
          <w:sz w:val="28"/>
          <w:szCs w:val="28"/>
        </w:rPr>
        <w:br/>
        <w:t>средних специальных учебных заведений</w:t>
      </w:r>
      <w:r w:rsidRPr="007F3F3D">
        <w:rPr>
          <w:rFonts w:ascii="Times New Roman" w:hAnsi="Times New Roman"/>
          <w:sz w:val="28"/>
          <w:szCs w:val="28"/>
        </w:rPr>
        <w:br/>
        <w:t>Саратовской области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</w:r>
      <w:r w:rsidRPr="007F3F3D">
        <w:rPr>
          <w:rFonts w:ascii="Times New Roman" w:hAnsi="Times New Roman"/>
          <w:b/>
          <w:sz w:val="28"/>
          <w:szCs w:val="28"/>
        </w:rPr>
        <w:t>«Открытие 20.16»</w:t>
      </w: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638"/>
      </w:tblGrid>
      <w:tr w:rsidR="004D2E59" w:rsidRPr="00933FE5" w:rsidTr="00F36AF3">
        <w:tc>
          <w:tcPr>
            <w:tcW w:w="4503" w:type="dxa"/>
            <w:vAlign w:val="center"/>
          </w:tcPr>
          <w:p w:rsidR="004D2E59" w:rsidRPr="00933FE5" w:rsidRDefault="004D2E59" w:rsidP="00F36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FE5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5638" w:type="dxa"/>
          </w:tcPr>
          <w:p w:rsidR="004D2E59" w:rsidRPr="00933FE5" w:rsidRDefault="004D2E59" w:rsidP="00F36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</w:tr>
      <w:tr w:rsidR="004D2E59" w:rsidRPr="00933FE5" w:rsidTr="00F36AF3">
        <w:tc>
          <w:tcPr>
            <w:tcW w:w="4503" w:type="dxa"/>
            <w:vAlign w:val="center"/>
          </w:tcPr>
          <w:p w:rsidR="004D2E59" w:rsidRPr="00933FE5" w:rsidRDefault="004D2E59" w:rsidP="00F36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FE5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5638" w:type="dxa"/>
          </w:tcPr>
          <w:p w:rsidR="004D2E59" w:rsidRPr="00933FE5" w:rsidRDefault="004D2E59" w:rsidP="00F36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</w:tr>
      <w:tr w:rsidR="004D2E59" w:rsidRPr="00933FE5" w:rsidTr="00F36AF3">
        <w:tc>
          <w:tcPr>
            <w:tcW w:w="4503" w:type="dxa"/>
            <w:vAlign w:val="center"/>
          </w:tcPr>
          <w:p w:rsidR="004D2E59" w:rsidRPr="00933FE5" w:rsidRDefault="004D2E59" w:rsidP="00F36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FE5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5638" w:type="dxa"/>
          </w:tcPr>
          <w:p w:rsidR="004D2E59" w:rsidRPr="00933FE5" w:rsidRDefault="004D2E59" w:rsidP="00F36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</w:tr>
      <w:tr w:rsidR="004D2E59" w:rsidRPr="00933FE5" w:rsidTr="00F36AF3">
        <w:tc>
          <w:tcPr>
            <w:tcW w:w="4503" w:type="dxa"/>
            <w:vAlign w:val="center"/>
          </w:tcPr>
          <w:p w:rsidR="004D2E59" w:rsidRPr="00933FE5" w:rsidRDefault="004D2E59" w:rsidP="00F36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FE5">
              <w:rPr>
                <w:rFonts w:ascii="Times New Roman" w:hAnsi="Times New Roman"/>
                <w:sz w:val="28"/>
                <w:szCs w:val="28"/>
              </w:rPr>
              <w:t>Курс/класс обучения</w:t>
            </w:r>
          </w:p>
        </w:tc>
        <w:tc>
          <w:tcPr>
            <w:tcW w:w="5638" w:type="dxa"/>
          </w:tcPr>
          <w:p w:rsidR="004D2E59" w:rsidRPr="00933FE5" w:rsidRDefault="004D2E59" w:rsidP="00F36A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</w:tr>
      <w:tr w:rsidR="004D2E59" w:rsidRPr="00933FE5" w:rsidTr="00F36AF3">
        <w:tc>
          <w:tcPr>
            <w:tcW w:w="4503" w:type="dxa"/>
            <w:vAlign w:val="center"/>
          </w:tcPr>
          <w:p w:rsidR="004D2E59" w:rsidRPr="00933FE5" w:rsidRDefault="004D2E59" w:rsidP="00F36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FE5">
              <w:rPr>
                <w:rFonts w:ascii="Times New Roman" w:hAnsi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5638" w:type="dxa"/>
          </w:tcPr>
          <w:p w:rsidR="004D2E59" w:rsidRPr="00933FE5" w:rsidRDefault="004D2E59" w:rsidP="00F36A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</w:tr>
      <w:tr w:rsidR="004D2E59" w:rsidRPr="00933FE5" w:rsidTr="00F36AF3">
        <w:tc>
          <w:tcPr>
            <w:tcW w:w="4503" w:type="dxa"/>
            <w:vAlign w:val="center"/>
          </w:tcPr>
          <w:p w:rsidR="004D2E59" w:rsidRPr="00933FE5" w:rsidRDefault="004D2E59" w:rsidP="00F36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FE5">
              <w:rPr>
                <w:rFonts w:ascii="Times New Roman" w:hAnsi="Times New Roman"/>
                <w:sz w:val="28"/>
                <w:szCs w:val="28"/>
              </w:rPr>
              <w:t>ФИО научного руководителя, должность</w:t>
            </w:r>
          </w:p>
        </w:tc>
        <w:tc>
          <w:tcPr>
            <w:tcW w:w="5638" w:type="dxa"/>
          </w:tcPr>
          <w:p w:rsidR="004D2E59" w:rsidRPr="00933FE5" w:rsidRDefault="004D2E59" w:rsidP="00F36A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</w:tr>
      <w:tr w:rsidR="004D2E59" w:rsidRPr="00933FE5" w:rsidTr="00F36AF3">
        <w:tc>
          <w:tcPr>
            <w:tcW w:w="4503" w:type="dxa"/>
            <w:vAlign w:val="center"/>
          </w:tcPr>
          <w:p w:rsidR="004D2E59" w:rsidRPr="00933FE5" w:rsidRDefault="004D2E59" w:rsidP="00F36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FE5">
              <w:rPr>
                <w:rFonts w:ascii="Times New Roman" w:hAnsi="Times New Roman"/>
                <w:sz w:val="28"/>
                <w:szCs w:val="28"/>
              </w:rPr>
              <w:t>Учёная степень (при наличии)</w:t>
            </w:r>
          </w:p>
        </w:tc>
        <w:tc>
          <w:tcPr>
            <w:tcW w:w="5638" w:type="dxa"/>
          </w:tcPr>
          <w:p w:rsidR="004D2E59" w:rsidRPr="00933FE5" w:rsidRDefault="004D2E59" w:rsidP="00F36A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</w:tr>
      <w:tr w:rsidR="004D2E59" w:rsidRPr="00933FE5" w:rsidTr="00F36AF3">
        <w:tc>
          <w:tcPr>
            <w:tcW w:w="4503" w:type="dxa"/>
            <w:vAlign w:val="center"/>
          </w:tcPr>
          <w:p w:rsidR="004D2E59" w:rsidRPr="00933FE5" w:rsidRDefault="004D2E59" w:rsidP="00F36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FE5">
              <w:rPr>
                <w:rFonts w:ascii="Times New Roman" w:hAnsi="Times New Roman"/>
                <w:sz w:val="28"/>
                <w:szCs w:val="28"/>
              </w:rPr>
              <w:t>Название секции и работы</w:t>
            </w:r>
          </w:p>
        </w:tc>
        <w:tc>
          <w:tcPr>
            <w:tcW w:w="5638" w:type="dxa"/>
          </w:tcPr>
          <w:p w:rsidR="004D2E59" w:rsidRPr="00933FE5" w:rsidRDefault="004D2E59" w:rsidP="00F36A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</w:tr>
      <w:tr w:rsidR="004D2E59" w:rsidRPr="00933FE5" w:rsidTr="00F36AF3">
        <w:tblPrEx>
          <w:tblLook w:val="0000"/>
        </w:tblPrEx>
        <w:trPr>
          <w:trHeight w:val="385"/>
        </w:trPr>
        <w:tc>
          <w:tcPr>
            <w:tcW w:w="4503" w:type="dxa"/>
            <w:vAlign w:val="center"/>
          </w:tcPr>
          <w:p w:rsidR="004D2E59" w:rsidRPr="00933FE5" w:rsidRDefault="004D2E59" w:rsidP="00F36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FE5">
              <w:rPr>
                <w:rFonts w:ascii="Times New Roman" w:hAnsi="Times New Roman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5638" w:type="dxa"/>
          </w:tcPr>
          <w:p w:rsidR="004D2E59" w:rsidRPr="00933FE5" w:rsidRDefault="004D2E59" w:rsidP="00F36AF3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</w:tr>
      <w:tr w:rsidR="004D2E59" w:rsidRPr="00933FE5" w:rsidTr="00F36AF3">
        <w:tblPrEx>
          <w:tblLook w:val="0000"/>
        </w:tblPrEx>
        <w:trPr>
          <w:trHeight w:val="452"/>
        </w:trPr>
        <w:tc>
          <w:tcPr>
            <w:tcW w:w="4503" w:type="dxa"/>
            <w:vAlign w:val="center"/>
          </w:tcPr>
          <w:p w:rsidR="004D2E59" w:rsidRPr="00933FE5" w:rsidRDefault="004D2E59" w:rsidP="00F36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FE5">
              <w:rPr>
                <w:rFonts w:ascii="Times New Roman" w:hAnsi="Times New Roman"/>
                <w:sz w:val="28"/>
                <w:szCs w:val="28"/>
                <w:lang w:val="en-US"/>
              </w:rPr>
              <w:t>Email</w:t>
            </w:r>
            <w:r w:rsidRPr="00933FE5">
              <w:rPr>
                <w:rFonts w:ascii="Times New Roman" w:hAnsi="Times New Roman"/>
                <w:sz w:val="28"/>
                <w:szCs w:val="28"/>
              </w:rPr>
              <w:t xml:space="preserve"> для отправки приглашения</w:t>
            </w:r>
          </w:p>
        </w:tc>
        <w:tc>
          <w:tcPr>
            <w:tcW w:w="5638" w:type="dxa"/>
          </w:tcPr>
          <w:p w:rsidR="004D2E59" w:rsidRPr="00933FE5" w:rsidRDefault="004D2E59" w:rsidP="00F36AF3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</w:tr>
      <w:tr w:rsidR="004D2E59" w:rsidRPr="00933FE5" w:rsidTr="00F36AF3">
        <w:tblPrEx>
          <w:tblLook w:val="0000"/>
        </w:tblPrEx>
        <w:trPr>
          <w:trHeight w:val="452"/>
        </w:trPr>
        <w:tc>
          <w:tcPr>
            <w:tcW w:w="4503" w:type="dxa"/>
            <w:vAlign w:val="center"/>
          </w:tcPr>
          <w:p w:rsidR="004D2E59" w:rsidRPr="00933FE5" w:rsidRDefault="004D2E59" w:rsidP="00F36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FE5">
              <w:rPr>
                <w:rFonts w:ascii="Times New Roman" w:hAnsi="Times New Roman"/>
                <w:sz w:val="28"/>
                <w:szCs w:val="28"/>
              </w:rPr>
              <w:t>Страница «</w:t>
            </w:r>
            <w:r w:rsidRPr="00933FE5">
              <w:rPr>
                <w:rFonts w:ascii="Times New Roman" w:hAnsi="Times New Roman"/>
                <w:sz w:val="28"/>
                <w:szCs w:val="28"/>
                <w:lang w:val="en-US"/>
              </w:rPr>
              <w:t>ID</w:t>
            </w:r>
            <w:r w:rsidRPr="00933FE5">
              <w:rPr>
                <w:rFonts w:ascii="Times New Roman" w:hAnsi="Times New Roman"/>
                <w:sz w:val="28"/>
                <w:szCs w:val="28"/>
              </w:rPr>
              <w:t>» ВК (при наличии)</w:t>
            </w:r>
          </w:p>
        </w:tc>
        <w:tc>
          <w:tcPr>
            <w:tcW w:w="5638" w:type="dxa"/>
          </w:tcPr>
          <w:p w:rsidR="004D2E59" w:rsidRPr="00933FE5" w:rsidRDefault="004D2E59" w:rsidP="00F36AF3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</w:tr>
    </w:tbl>
    <w:p w:rsidR="004D2E59" w:rsidRPr="00092B43" w:rsidRDefault="004D2E59" w:rsidP="007F3F3D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D2E59" w:rsidRPr="007F3F3D" w:rsidRDefault="004D2E59" w:rsidP="007F3F3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D2E59" w:rsidRDefault="004D2E59" w:rsidP="009D302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D2E59" w:rsidRPr="009D3024" w:rsidRDefault="004D2E59" w:rsidP="007358DC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4D2E59" w:rsidRPr="009D3024" w:rsidSect="007358DC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851" w:bottom="1134" w:left="1134" w:header="708" w:footer="708" w:gutter="0"/>
      <w:pgBorders w:offsetFrom="page">
        <w:top w:val="twistedLines2" w:sz="18" w:space="24" w:color="365F91"/>
        <w:left w:val="twistedLines2" w:sz="18" w:space="24" w:color="365F91"/>
        <w:bottom w:val="twistedLines2" w:sz="18" w:space="24" w:color="365F91"/>
        <w:right w:val="twistedLines2" w:sz="18" w:space="24" w:color="365F9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E59" w:rsidRDefault="004D2E59" w:rsidP="009372DF">
      <w:pPr>
        <w:spacing w:after="0" w:line="240" w:lineRule="auto"/>
      </w:pPr>
      <w:r>
        <w:separator/>
      </w:r>
    </w:p>
  </w:endnote>
  <w:endnote w:type="continuationSeparator" w:id="1">
    <w:p w:rsidR="004D2E59" w:rsidRDefault="004D2E59" w:rsidP="0093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E59" w:rsidRPr="000218EB" w:rsidRDefault="004D2E59" w:rsidP="001E614D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НСО КЭПС СГЮА - </w:t>
    </w:r>
    <w:r w:rsidRPr="00010AA1">
      <w:rPr>
        <w:rFonts w:ascii="Times New Roman" w:hAnsi="Times New Roman"/>
      </w:rPr>
      <w:t>https://vk.com/sss_cels_ssla</w:t>
    </w:r>
  </w:p>
  <w:p w:rsidR="004D2E59" w:rsidRDefault="004D2E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E59" w:rsidRDefault="004D2E59" w:rsidP="009372DF">
      <w:pPr>
        <w:spacing w:after="0" w:line="240" w:lineRule="auto"/>
      </w:pPr>
      <w:r>
        <w:separator/>
      </w:r>
    </w:p>
  </w:footnote>
  <w:footnote w:type="continuationSeparator" w:id="1">
    <w:p w:rsidR="004D2E59" w:rsidRDefault="004D2E59" w:rsidP="0093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E59" w:rsidRDefault="004D2E59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82141" o:spid="_x0000_s2049" type="#_x0000_t75" style="position:absolute;margin-left:0;margin-top:0;width:495.8pt;height:490.4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E59" w:rsidRDefault="004D2E59">
    <w:pPr>
      <w:pStyle w:val="Header"/>
    </w:pPr>
    <w:r>
      <w:rPr>
        <w:rFonts w:ascii="Times New Roman" w:hAnsi="Times New Roman"/>
        <w:i/>
      </w:rPr>
      <w:t>Информационное письмо                               Научное студенческое общество КЭПС ФГБОУ ВО «СГЮА</w: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82142" o:spid="_x0000_s2050" type="#_x0000_t75" style="position:absolute;margin-left:0;margin-top:0;width:495.8pt;height:490.4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>
      <w:rPr>
        <w:rFonts w:ascii="Times New Roman" w:hAnsi="Times New Roman"/>
        <w:i/>
      </w:rPr>
      <w:t>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E59" w:rsidRDefault="004D2E59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82140" o:spid="_x0000_s2051" type="#_x0000_t75" style="position:absolute;margin-left:0;margin-top:0;width:495.8pt;height:490.4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6DB5"/>
    <w:multiLevelType w:val="hybridMultilevel"/>
    <w:tmpl w:val="834A56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571F58"/>
    <w:multiLevelType w:val="hybridMultilevel"/>
    <w:tmpl w:val="834A56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A82E0B"/>
    <w:multiLevelType w:val="hybridMultilevel"/>
    <w:tmpl w:val="257A1A6E"/>
    <w:lvl w:ilvl="0" w:tplc="891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A6E12"/>
    <w:multiLevelType w:val="hybridMultilevel"/>
    <w:tmpl w:val="0BDA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D70A2"/>
    <w:multiLevelType w:val="hybridMultilevel"/>
    <w:tmpl w:val="A9D0F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F554F"/>
    <w:multiLevelType w:val="hybridMultilevel"/>
    <w:tmpl w:val="1DC42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8DC"/>
    <w:rsid w:val="00010AA1"/>
    <w:rsid w:val="000218EB"/>
    <w:rsid w:val="00092B43"/>
    <w:rsid w:val="00097086"/>
    <w:rsid w:val="000E6BA5"/>
    <w:rsid w:val="000F3DFD"/>
    <w:rsid w:val="001438F1"/>
    <w:rsid w:val="00194D95"/>
    <w:rsid w:val="001E614D"/>
    <w:rsid w:val="00364CC3"/>
    <w:rsid w:val="00420448"/>
    <w:rsid w:val="004514F3"/>
    <w:rsid w:val="004D2E59"/>
    <w:rsid w:val="004D6536"/>
    <w:rsid w:val="00511A71"/>
    <w:rsid w:val="006D7202"/>
    <w:rsid w:val="006E4989"/>
    <w:rsid w:val="00734EE1"/>
    <w:rsid w:val="007358DC"/>
    <w:rsid w:val="00736A4A"/>
    <w:rsid w:val="007D2AB0"/>
    <w:rsid w:val="007F3F3D"/>
    <w:rsid w:val="008058AE"/>
    <w:rsid w:val="0081222C"/>
    <w:rsid w:val="00876200"/>
    <w:rsid w:val="008D1A46"/>
    <w:rsid w:val="00933FE5"/>
    <w:rsid w:val="009372DF"/>
    <w:rsid w:val="009A33ED"/>
    <w:rsid w:val="009D3024"/>
    <w:rsid w:val="00A201F7"/>
    <w:rsid w:val="00A255C9"/>
    <w:rsid w:val="00AC44C3"/>
    <w:rsid w:val="00AF37CC"/>
    <w:rsid w:val="00B20912"/>
    <w:rsid w:val="00B82F9D"/>
    <w:rsid w:val="00BD7123"/>
    <w:rsid w:val="00BE189E"/>
    <w:rsid w:val="00BE1F48"/>
    <w:rsid w:val="00EA4246"/>
    <w:rsid w:val="00EF28D5"/>
    <w:rsid w:val="00F36AF3"/>
    <w:rsid w:val="00FC2C36"/>
    <w:rsid w:val="00FD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8D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F3F3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F3F3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72D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93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72D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sss_cels_ssla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e.mail.ru/messages/inbox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mail.ru/messages/inbox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pierce3" TargetMode="Externa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vk.com/svyatoslav_199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600</Words>
  <Characters>3420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Святослав Скрипцов</dc:creator>
  <cp:keywords/>
  <dc:description/>
  <cp:lastModifiedBy>User</cp:lastModifiedBy>
  <cp:revision>2</cp:revision>
  <dcterms:created xsi:type="dcterms:W3CDTF">2016-02-20T07:38:00Z</dcterms:created>
  <dcterms:modified xsi:type="dcterms:W3CDTF">2016-02-20T07:38:00Z</dcterms:modified>
</cp:coreProperties>
</file>